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F77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1BC222" wp14:editId="0EF362C1">
                <wp:simplePos x="0" y="0"/>
                <wp:positionH relativeFrom="column">
                  <wp:posOffset>5514340</wp:posOffset>
                </wp:positionH>
                <wp:positionV relativeFrom="paragraph">
                  <wp:posOffset>116205</wp:posOffset>
                </wp:positionV>
                <wp:extent cx="1270000" cy="2641600"/>
                <wp:effectExtent l="0" t="0" r="6350" b="63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10" w:rsidRDefault="00E75E10" w:rsidP="006E04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</w:t>
                            </w:r>
                            <w:r w:rsidR="006E0404"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IONS:</w:t>
                            </w:r>
                          </w:p>
                          <w:p w:rsidR="00E75E10" w:rsidRDefault="00E75E10">
                            <w:pPr>
                              <w:rPr>
                                <w:b/>
                              </w:rPr>
                            </w:pP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S</w:t>
                            </w:r>
                            <w:r w:rsidRPr="007F7748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D</w:t>
                            </w:r>
                            <w:r w:rsidRPr="007F7748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>D</w:t>
                            </w:r>
                            <w:r w:rsidRPr="007F7748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S</w:t>
                            </w:r>
                            <w:r w:rsidRPr="007F7748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IN</w:t>
                            </w:r>
                            <w:r w:rsidRPr="007F7748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GND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V-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  <w:t>IN</w:t>
                            </w:r>
                            <w:r w:rsidRPr="007F7748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ab/>
                              <w:t>S</w:t>
                            </w:r>
                            <w:r w:rsidRPr="007F7748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</w:rPr>
                              <w:tab/>
                              <w:t>D</w:t>
                            </w:r>
                            <w:r w:rsidRPr="007F7748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ab/>
                              <w:t>D</w:t>
                            </w:r>
                            <w:r w:rsidRPr="007F7748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ab/>
                              <w:t>S</w:t>
                            </w:r>
                            <w:r w:rsidRPr="007F7748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</w:p>
                          <w:p w:rsidR="007F7748" w:rsidRDefault="007F7748" w:rsidP="007F7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ab/>
                              <w:t>V+ (Substrate)</w:t>
                            </w:r>
                          </w:p>
                          <w:p w:rsidR="007F7748" w:rsidRPr="007D066D" w:rsidRDefault="007F7748" w:rsidP="007F774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.2pt;margin-top:9.15pt;width:100pt;height:20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" stroked="f">
                <v:textbox style="mso-fit-shape-to-text:t" inset="0,0,0,0">
                  <w:txbxContent>
                    <w:p w:rsidR="00E75E10" w:rsidRDefault="00E75E10" w:rsidP="006E04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</w:t>
                      </w:r>
                      <w:r w:rsidR="006E0404">
                        <w:rPr>
                          <w:b/>
                          <w:u w:val="single"/>
                        </w:rPr>
                        <w:t>T</w:t>
                      </w:r>
                      <w:r>
                        <w:rPr>
                          <w:b/>
                          <w:u w:val="single"/>
                        </w:rPr>
                        <w:t>IONS:</w:t>
                      </w:r>
                    </w:p>
                    <w:p w:rsidR="00E75E10" w:rsidRDefault="00E75E10">
                      <w:pPr>
                        <w:rPr>
                          <w:b/>
                        </w:rPr>
                      </w:pP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S</w:t>
                      </w:r>
                      <w:r w:rsidRPr="007F7748">
                        <w:rPr>
                          <w:b/>
                          <w:vertAlign w:val="subscript"/>
                        </w:rPr>
                        <w:t>3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D</w:t>
                      </w:r>
                      <w:r w:rsidRPr="007F7748">
                        <w:rPr>
                          <w:b/>
                          <w:vertAlign w:val="subscript"/>
                        </w:rPr>
                        <w:t>3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>D</w:t>
                      </w:r>
                      <w:r w:rsidRPr="007F7748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S</w:t>
                      </w:r>
                      <w:r w:rsidRPr="007F7748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IN</w:t>
                      </w:r>
                      <w:r w:rsidRPr="007F7748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GND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V-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  <w:t>IN</w:t>
                      </w:r>
                      <w:r w:rsidRPr="007F7748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ab/>
                        <w:t>S</w:t>
                      </w:r>
                      <w:r w:rsidRPr="007F7748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</w:rPr>
                        <w:tab/>
                        <w:t>D</w:t>
                      </w:r>
                      <w:r w:rsidRPr="007F7748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>
                        <w:rPr>
                          <w:b/>
                        </w:rPr>
                        <w:tab/>
                        <w:t>D</w:t>
                      </w:r>
                      <w:r w:rsidRPr="007F7748">
                        <w:rPr>
                          <w:b/>
                          <w:vertAlign w:val="subscript"/>
                        </w:rPr>
                        <w:t>4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>
                        <w:rPr>
                          <w:b/>
                        </w:rPr>
                        <w:tab/>
                        <w:t>S</w:t>
                      </w:r>
                      <w:r w:rsidRPr="007F7748">
                        <w:rPr>
                          <w:b/>
                          <w:vertAlign w:val="subscript"/>
                        </w:rPr>
                        <w:t>4</w:t>
                      </w:r>
                    </w:p>
                    <w:p w:rsidR="007F7748" w:rsidRDefault="007F7748" w:rsidP="007F7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  <w:r>
                        <w:rPr>
                          <w:b/>
                        </w:rPr>
                        <w:tab/>
                        <w:t>V+ (Substrate)</w:t>
                      </w:r>
                    </w:p>
                    <w:p w:rsidR="007F7748" w:rsidRPr="007D066D" w:rsidRDefault="007F7748" w:rsidP="007F774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306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52705</wp:posOffset>
                </wp:positionV>
                <wp:extent cx="3681095" cy="3623945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1095" cy="3623945"/>
                          <a:chOff x="0" y="0"/>
                          <a:chExt cx="3681095" cy="3623945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463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3E5B7A" w:rsidRDefault="000C5897" w:rsidP="000C58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3E5B7A">
                                <w:rPr>
                                  <w:b/>
                                  <w:sz w:val="18"/>
                                </w:rPr>
                                <w:t>.088”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82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B7A" w:rsidRPr="003E5B7A" w:rsidRDefault="003E5B7A" w:rsidP="003E5B7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3E5B7A">
                                <w:rPr>
                                  <w:b/>
                                  <w:sz w:val="18"/>
                                </w:rPr>
                                <w:t>.08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 w:rsidRPr="003E5B7A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901700" y="812800"/>
                            <a:ext cx="2779395" cy="2811145"/>
                            <a:chOff x="0" y="0"/>
                            <a:chExt cx="2779395" cy="2811145"/>
                          </a:xfrm>
                        </wpg:grpSpPr>
                        <wpg:grpSp>
                          <wpg:cNvPr id="55" name="Group 55"/>
                          <wpg:cNvGrpSpPr/>
                          <wpg:grpSpPr>
                            <a:xfrm>
                              <a:off x="0" y="0"/>
                              <a:ext cx="2779395" cy="2811145"/>
                              <a:chOff x="0" y="0"/>
                              <a:chExt cx="2779395" cy="2811145"/>
                            </a:xfrm>
                          </wpg:grpSpPr>
                          <wpg:grpSp>
                            <wpg:cNvPr id="51" name="Group 5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65100" y="190500"/>
                                <a:ext cx="2399030" cy="2423160"/>
                                <a:chOff x="0" y="0"/>
                                <a:chExt cx="4599432" cy="4645807"/>
                              </a:xfrm>
                            </wpg:grpSpPr>
                            <wps:wsp>
                              <wps:cNvPr id="50" name="Rectangle 5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599432" cy="4645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571500" y="203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2184400" y="203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746500" y="203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65100" y="1346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65100" y="17399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52400" y="2311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4178300" y="1346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4178300" y="17399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4178300" y="2311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139700" y="41910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1574800" y="41910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2019300" y="41910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2413000" y="41910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4178300" y="41910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215900" y="203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4102100" y="203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89000"/>
                                <a:ext cx="1143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75E10" w:rsidRDefault="00B5306A" w:rsidP="00B5306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3</w:t>
                                  </w:r>
                                </w:p>
                                <w:p w:rsidR="00B5306A" w:rsidRPr="00B5306A" w:rsidRDefault="00B5306A" w:rsidP="00B5306A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B5306A" w:rsidRDefault="00B5306A" w:rsidP="00B5306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B5306A" w:rsidRPr="00B5306A" w:rsidRDefault="00B5306A" w:rsidP="00B5306A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B5306A" w:rsidRPr="003E5B7A" w:rsidRDefault="00B5306A" w:rsidP="00B5306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0"/>
                                <a:ext cx="18669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5306A" w:rsidRPr="003E5B7A" w:rsidRDefault="00B5306A" w:rsidP="00B5306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</w:t>
                                  </w:r>
                                  <w:r w:rsidRPr="003E5B7A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14  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3E5B7A">
                                    <w:rPr>
                                      <w:b/>
                                      <w:sz w:val="18"/>
                                    </w:rPr>
                                    <w:t xml:space="preserve">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3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900" y="889000"/>
                                <a:ext cx="150495" cy="66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5306A" w:rsidRDefault="00B5306A" w:rsidP="00B5306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B5306A" w:rsidRPr="00B5306A" w:rsidRDefault="00B5306A" w:rsidP="00B5306A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B5306A" w:rsidRDefault="00B5306A" w:rsidP="00B5306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B5306A" w:rsidRPr="00B5306A" w:rsidRDefault="00B5306A" w:rsidP="00B5306A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B5306A" w:rsidRPr="003E5B7A" w:rsidRDefault="00B5306A" w:rsidP="00B5306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4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400" y="2679700"/>
                                <a:ext cx="22847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5306A" w:rsidRPr="003E5B7A" w:rsidRDefault="00B5306A" w:rsidP="00B5306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6                                7     8                              9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56" name="Straight Arrow Connector 56"/>
                          <wps:cNvCnPr/>
                          <wps:spPr>
                            <a:xfrm>
                              <a:off x="1701800" y="1816100"/>
                              <a:ext cx="0" cy="5600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1663700"/>
                              <a:ext cx="355600" cy="116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5E10" w:rsidRPr="003E5B7A" w:rsidRDefault="00E75E10" w:rsidP="00B5306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3E5B7A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8" o:spid="_x0000_s1027" style="position:absolute;margin-left:99.2pt;margin-top:4.15pt;width:289.85pt;height:285.35pt;z-index:251701248" coordsize="36810,3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">
                <v:shape id="Text Box 6" o:spid="_x0000_s1028" type="#_x0000_t202" style="position:absolute;left:21463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3E5B7A" w:rsidRDefault="000C5897" w:rsidP="000C58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3E5B7A">
                          <w:rPr>
                            <w:b/>
                            <w:sz w:val="18"/>
                          </w:rPr>
                          <w:t>.088”</w:t>
                        </w:r>
                      </w:p>
                    </w:txbxContent>
                  </v:textbox>
                </v:shape>
                <v:shape id="Text Box 6" o:spid="_x0000_s1029" type="#_x0000_t202" style="position:absolute;top:20828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<v:textbox style="mso-fit-shape-to-text:t" inset="0,0,0,0">
                    <w:txbxContent>
                      <w:p w:rsidR="003E5B7A" w:rsidRPr="003E5B7A" w:rsidRDefault="003E5B7A" w:rsidP="003E5B7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3E5B7A">
                          <w:rPr>
                            <w:b/>
                            <w:sz w:val="18"/>
                          </w:rPr>
                          <w:t>.08</w:t>
                        </w:r>
                        <w:r>
                          <w:rPr>
                            <w:b/>
                            <w:sz w:val="18"/>
                          </w:rPr>
                          <w:t>7</w:t>
                        </w:r>
                        <w:r w:rsidRPr="003E5B7A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57" o:spid="_x0000_s1030" style="position:absolute;left:9017;top:8128;width:27793;height:28111" coordsize="27793,28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55" o:spid="_x0000_s1031" style="position:absolute;width:27793;height:28111" coordsize="27793,28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group id="Group 51" o:spid="_x0000_s1032" style="position:absolute;left:1651;top:1905;width:23990;height:24231" coordsize="45994,46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o:lock v:ext="edit" aspectratio="t"/>
                      <v:rect id="Rectangle 50" o:spid="_x0000_s1033" style="position:absolute;width:45994;height:46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T+MIA&#10;AADbAAAADwAAAGRycy9kb3ducmV2LnhtbERPXWvCMBR9F/Yfwh34psmUudEZRVqFQQWx22CPl+ba&#10;dmtuShO1+/fLg+Dj4Xwv14NtxYV63zjW8DRVIIhLZxquNHx+7CavIHxANtg6Jg1/5GG9ehgtMTHu&#10;yke6FKESMYR9ghrqELpESl/WZNFPXUccuZPrLYYI+0qaHq8x3LZyptRCWmw4NtTYUVpT+VucrQbO&#10;D4VPc7U9f6nTPMv3Py/fx0zr8eOweQMRaAh38c39bjQ8x/Xx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hP4wgAAANsAAAAPAAAAAAAAAAAAAAAAAJgCAABkcnMvZG93&#10;bnJldi54bWxQSwUGAAAAAAQABAD1AAAAhwMAAAAA&#10;" fillcolor="white [3212]" strokecolor="black [3200]">
                        <v:path arrowok="t"/>
                        <o:lock v:ext="edit" aspectratio="t"/>
                      </v:rect>
                      <v:rect id="Rectangle 32" o:spid="_x0000_s1034" style="position:absolute;left:5715;top:203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7H8QA&#10;AADbAAAADwAAAGRycy9kb3ducmV2LnhtbESP3WrCQBSE7wu+w3IE7+pGA6XErKKSUkEoGAu9PWRP&#10;fkj2bMiuJr69Wyj0cpiZb5h0N5lO3GlwjWUFq2UEgriwuuFKwff14/UdhPPIGjvLpOBBDnbb2UuK&#10;ibYjX+ie+0oECLsEFdTe94mUrqjJoFvanjh4pR0M+iCHSuoBxwA3nVxH0Zs02HBYqLGnY01Fm9+M&#10;gizLHsVh9XWma1t+xuY4tfnPRanFfNpvQHia/H/4r33SCuI1/H4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+x/EAAAA2wAAAA8AAAAAAAAAAAAAAAAAmAIAAGRycy9k&#10;b3ducmV2LnhtbFBLBQYAAAAABAAEAPUAAACJAwAAAAA=&#10;" fillcolor="white [3212]" strokecolor="black [3200]"/>
                      <v:rect id="Rectangle 33" o:spid="_x0000_s1035" style="position:absolute;left:21844;top:203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    <v:rect id="Rectangle 34" o:spid="_x0000_s1036" style="position:absolute;left:37465;top:203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V08QA&#10;AADbAAAADwAAAGRycy9kb3ducmV2LnhtbESPQWvCQBSE74L/YXlCb7ppWrRNXUMwFLz0YNL2/Mi+&#10;JsHs25BdY+qv7xYEj8PMfMNs08l0YqTBtZYVPK4iEMSV1S3XCj7L9+ULCOeRNXaWScEvOUh389kW&#10;E20vfKSx8LUIEHYJKmi87xMpXdWQQbeyPXHwfuxg0Ac51FIPeAlw08k4itbSYMthocGe9g1Vp+Js&#10;FMiPevzO8mJT2PL46r7iMsfTVamHxZS9gfA0+Xv41j5oBU/P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uFdPEAAAA2wAAAA8AAAAAAAAAAAAAAAAAmAIAAGRycy9k&#10;b3ducmV2LnhtbFBLBQYAAAAABAAEAPUAAACJAwAAAAA=&#10;" fillcolor="window" strokecolor="windowText">
                        <v:path arrowok="t"/>
                        <o:lock v:ext="edit" aspectratio="t"/>
                      </v:rect>
                      <v:rect id="Rectangle 35" o:spid="_x0000_s1037" style="position:absolute;left:1651;top:1346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    <v:rect id="Rectangle 36" o:spid="_x0000_s1038" style="position:absolute;left:1651;top:1739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    <v:rect id="Rectangle 37" o:spid="_x0000_s1039" style="position:absolute;left:1524;top:2311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  <v:rect id="Rectangle 38" o:spid="_x0000_s1040" style="position:absolute;left:41783;top:1346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    <v:rect id="Rectangle 39" o:spid="_x0000_s1041" style="position:absolute;left:41783;top:1739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IZMQA&#10;AADbAAAADwAAAGRycy9kb3ducmV2LnhtbESPQWvCQBSE74L/YXlCb3XTF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iGTEAAAA2wAAAA8AAAAAAAAAAAAAAAAAmAIAAGRycy9k&#10;b3ducmV2LnhtbFBLBQYAAAAABAAEAPUAAACJAwAAAAA=&#10;" fillcolor="window" strokecolor="windowText"/>
                      <v:rect id="Rectangle 40" o:spid="_x0000_s1042" style="position:absolute;left:41783;top:2311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  <v:rect id="Rectangle 41" o:spid="_x0000_s1043" style="position:absolute;left:1397;top:4191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  <v:rect id="Rectangle 42" o:spid="_x0000_s1044" style="position:absolute;left:15748;top:4191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pE8QA&#10;AADbAAAADwAAAGRycy9kb3ducmV2LnhtbESP3YrCMBSE7xf2HcJZ8GZZU38QqUZZFFERBOt6f2jO&#10;tsXmpDZRq09vBMHLYWa+YcbTxpTiQrUrLCvotCMQxKnVBWcK/vaLnyEI55E1lpZJwY0cTCefH2OM&#10;tb3yji6Jz0SAsItRQe59FUvp0pwMuratiIP3b2uDPsg6k7rGa4CbUnajaCANFhwWcqxollN6TM5G&#10;wfqUuuNgeciW82Yz+75veLja9pRqfTW/IxCeGv8Ov9orraDfhe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6RPEAAAA2wAAAA8AAAAAAAAAAAAAAAAAmAIAAGRycy9k&#10;b3ducmV2LnhtbFBLBQYAAAAABAAEAPUAAACJAwAAAAA=&#10;" fillcolor="#d8d8d8 [2732]" stroked="f"/>
                      <v:rect id="Rectangle 43" o:spid="_x0000_s1045" style="position:absolute;left:20193;top:4191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  <v:rect id="Rectangle 44" o:spid="_x0000_s1046" style="position:absolute;left:24130;top:4191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    <v:rect id="Rectangle 45" o:spid="_x0000_s1047" style="position:absolute;left:41783;top:4191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xHM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8RzEAAAA2wAAAA8AAAAAAAAAAAAAAAAAmAIAAGRycy9k&#10;b3ducmV2LnhtbFBLBQYAAAAABAAEAPUAAACJAwAAAAA=&#10;" fillcolor="window" strokecolor="windowText"/>
                      <v:rect id="Rectangle 48" o:spid="_x0000_s1048" style="position:absolute;left:2159;top:203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6dcEA&#10;AADbAAAADwAAAGRycy9kb3ducmV2LnhtbERPTWvCQBC9F/wPywi96aalSomuohapp9LaCjkO2TEb&#10;m50N2a2J/75zKPT4eN/L9eAbdaUu1oENPEwzUMRlsDVXBr4+95NnUDEhW2wCk4EbRVivRndLzG3o&#10;+YOux1QpCeGYowGXUptrHUtHHuM0tMTCnUPnMQnsKm077CXcN/oxy+baY83S4LClnaPy+/jjpddu&#10;32evdDrY/VtxGfqXwm1SYcz9eNgsQCUa0r/4z32wBp5krH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OnXBAAAA2wAAAA8AAAAAAAAAAAAAAAAAmAIAAGRycy9kb3du&#10;cmV2LnhtbFBLBQYAAAAABAAEAPUAAACGAwAAAAA=&#10;" fillcolor="#d9d9d9" stroked="f"/>
                      <v:rect id="Rectangle 49" o:spid="_x0000_s1049" style="position:absolute;left:41021;top:203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f7sMA&#10;AADbAAAADwAAAGRycy9kb3ducmV2LnhtbESPX2vCMBTF34V9h3AHvs10Q0WrUZwi82lsVaGPl+au&#10;6dbclCaz9dsvwsDHw/nz4yzXva3FhVpfOVbwPEpAEBdOV1wqOB33TzMQPiBrrB2Tgit5WK8eBktM&#10;tev4ky5ZKEUcYZ+iAhNCk0rpC0MW/cg1xNH7cq3FEGVbSt1iF8dtLV+SZCotVhwJBhvaGip+sl8b&#10;ufr1Y/JG54Pev+fffbfLzSbkSg0f+80CRKA+3MP/7YNWMJ7D7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Cf7sMAAADbAAAADwAAAAAAAAAAAAAAAACYAgAAZHJzL2Rv&#10;d25yZXYueG1sUEsFBgAAAAAEAAQA9QAAAIgDAAAAAA==&#10;" fillcolor="#d9d9d9" stroked="f"/>
                    </v:group>
                    <v:shape id="Text Box 25" o:spid="_x0000_s1050" type="#_x0000_t202" style="position:absolute;top:8890;width:1143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ENr8A&#10;AADaAAAADwAAAGRycy9kb3ducmV2LnhtbERPS2vCQBC+C/0Pywi96SYWpI2uYoXSIkLRevA4ZCcP&#10;zM6G7DZJ/33nIHj8+N7r7ega1VMXas8G0nkCijj3tubSwOXnY/YKKkRki41nMvBHAbabp8kaM+sH&#10;PlF/jqWSEA4ZGqhibDOtQ16RwzD3LbFwhe8cRoFdqW2Hg4S7Ri+SZKkd1iwNFba0ryi/nX+dgfel&#10;L/v05eqOh+JTv30XVrhozPN03K1ARRrjQ3x3f1kDslWuyA3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foQ2vwAAANoAAAAPAAAAAAAAAAAAAAAAAJgCAABkcnMvZG93bnJl&#10;di54bWxQSwUGAAAAAAQABAD1AAAAhAMAAAAA&#10;" fillcolor="white [3212]" stroked="f">
                      <v:textbox inset="0,0,0,0">
                        <w:txbxContent>
                          <w:p w:rsidR="00E75E10" w:rsidRDefault="00B5306A" w:rsidP="00B5306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3</w:t>
                            </w:r>
                          </w:p>
                          <w:p w:rsidR="00B5306A" w:rsidRPr="00B5306A" w:rsidRDefault="00B5306A" w:rsidP="00B5306A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5306A" w:rsidRDefault="00B5306A" w:rsidP="00B5306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B5306A" w:rsidRPr="00B5306A" w:rsidRDefault="00B5306A" w:rsidP="00B5306A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5306A" w:rsidRPr="003E5B7A" w:rsidRDefault="00B5306A" w:rsidP="00B5306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4572;width:1866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XrsQA&#10;AADbAAAADwAAAGRycy9kb3ducmV2LnhtbESPQWvCQBSE7wX/w/KEXqTZVFAkzSoiFAo9SKKovT2y&#10;r0kw+zZmtzH+e1cQehxm5hsmXQ2mET11rras4D2KQRAXVtdcKtjvPt8WIJxH1thYJgU3crBajl5S&#10;TLS9ckZ97ksRIOwSVFB53yZSuqIigy6yLXHwfm1n0AfZlVJ3eA1w08hpHM+lwZrDQoUtbSoqzvmf&#10;UWAoO04OEzzR6ULHov7uf3rcKvU6HtYfIDwN/j/8bH9pBbMp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F67EAAAA2wAAAA8AAAAAAAAAAAAAAAAAmAIAAGRycy9k&#10;b3ducmV2LnhtbFBLBQYAAAAABAAEAPUAAACJAwAAAAA=&#10;" fillcolor="window" stroked="f">
                      <v:textbox style="mso-fit-shape-to-text:t" inset="0,0,0,0">
                        <w:txbxContent>
                          <w:p w:rsidR="00B5306A" w:rsidRPr="003E5B7A" w:rsidRDefault="00B5306A" w:rsidP="00B530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</w:t>
                            </w:r>
                            <w:r w:rsidRPr="003E5B7A">
                              <w:rPr>
                                <w:b/>
                                <w:sz w:val="18"/>
                              </w:rPr>
                              <w:t xml:space="preserve">                          14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3E5B7A">
                              <w:rPr>
                                <w:b/>
                                <w:sz w:val="18"/>
                              </w:rPr>
                              <w:t xml:space="preserve">      13</w:t>
                            </w:r>
                          </w:p>
                        </w:txbxContent>
                      </v:textbox>
                    </v:shape>
                    <v:shape id="Text Box 25" o:spid="_x0000_s1052" type="#_x0000_t202" style="position:absolute;left:26289;top:8890;width:1504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VXMQA&#10;AADbAAAADwAAAGRycy9kb3ducmV2LnhtbESPT4vCMBTE74LfITzBi2jqropUo4issB5W8A94fTbP&#10;tti81CZq/fZmQfA4zMxvmOm8NoW4U+Vyywr6vQgEcWJ1zqmCw37VHYNwHlljYZkUPMnBfNZsTDHW&#10;9sFbuu98KgKEXYwKMu/LWEqXZGTQ9WxJHLyzrQz6IKtU6gofAW4K+RVFI2kw57CQYUnLjJLL7mYU&#10;FEvs3E6Da/JzXfu/I2/c+tIZK9Vu1YsJCE+1/4Tf7V+tYPgN/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FVzEAAAA2wAAAA8AAAAAAAAAAAAAAAAAmAIAAGRycy9k&#10;b3ducmV2LnhtbFBLBQYAAAAABAAEAPUAAACJAwAAAAA=&#10;" fillcolor="window" stroked="f">
                      <v:textbox inset="0,0,0,0">
                        <w:txbxContent>
                          <w:p w:rsidR="00B5306A" w:rsidRDefault="00B5306A" w:rsidP="00B530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B5306A" w:rsidRPr="00B5306A" w:rsidRDefault="00B5306A" w:rsidP="00B5306A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5306A" w:rsidRDefault="00B5306A" w:rsidP="00B530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B5306A" w:rsidRPr="00B5306A" w:rsidRDefault="00B5306A" w:rsidP="00B5306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5306A" w:rsidRPr="003E5B7A" w:rsidRDefault="00B5306A" w:rsidP="00B530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5" o:spid="_x0000_s1053" type="#_x0000_t202" style="position:absolute;left:2794;top:26797;width:2284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qQcQA&#10;AADbAAAADwAAAGRycy9kb3ducmV2LnhtbESPQWvCQBSE74X+h+UVvEizUbSU1FWKIAgeJLHU9PbI&#10;viah2bcxu8b4711B6HGYmW+YxWowjeipc7VlBZMoBkFcWF1zqeDrsHl9B+E8ssbGMim4koPV8vlp&#10;gYm2F06pz3wpAoRdggoq79tESldUZNBFtiUO3q/tDPogu1LqDi8Bbho5jeM3abDmsFBhS+uKir/s&#10;bBQYSo/j7zHmlJ/oWNS7/qfHvVKjl+HzA4Snwf+HH+2tVjCfwf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KkHEAAAA2wAAAA8AAAAAAAAAAAAAAAAAmAIAAGRycy9k&#10;b3ducmV2LnhtbFBLBQYAAAAABAAEAPUAAACJAwAAAAA=&#10;" fillcolor="window" stroked="f">
                      <v:textbox style="mso-fit-shape-to-text:t" inset="0,0,0,0">
                        <w:txbxContent>
                          <w:p w:rsidR="00B5306A" w:rsidRPr="003E5B7A" w:rsidRDefault="00B5306A" w:rsidP="00B530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6                                7     8                              9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6" o:spid="_x0000_s1054" type="#_x0000_t32" style="position:absolute;left:17018;top:18161;width:0;height:5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v0ncIAAADbAAAADwAAAGRycy9kb3ducmV2LnhtbESPzarCMBSE94LvEI5wd5oq3K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v0ncIAAADbAAAADwAAAAAAAAAAAAAA&#10;AAChAgAAZHJzL2Rvd25yZXYueG1sUEsFBgAAAAAEAAQA+QAAAJADAAAAAA==&#10;" strokecolor="black [3040]">
                    <v:stroke endarrow="open"/>
                  </v:shape>
                  <v:shape id="Text Box 30" o:spid="_x0000_s1055" type="#_x0000_t202" style="position:absolute;left:15494;top:16637;width:3556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E75E10" w:rsidRPr="003E5B7A" w:rsidRDefault="00E75E10" w:rsidP="00B5306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3E5B7A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5B7A" w:rsidRDefault="003E5B7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B13F4">
        <w:rPr>
          <w:b/>
          <w:sz w:val="24"/>
        </w:rPr>
        <w:t>Si</w:t>
      </w:r>
      <w:bookmarkStart w:id="0" w:name="_GoBack"/>
      <w:bookmarkEnd w:id="0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7F7748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D81CE8">
        <w:rPr>
          <w:b/>
          <w:sz w:val="28"/>
        </w:rPr>
        <w:t>87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D81CE8">
        <w:rPr>
          <w:b/>
          <w:sz w:val="28"/>
        </w:rPr>
        <w:t>8</w:t>
      </w:r>
      <w:r w:rsidR="00CB381B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0C5897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B13F4">
        <w:rPr>
          <w:b/>
          <w:noProof/>
          <w:sz w:val="24"/>
        </w:rPr>
        <w:t>11/22/16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81CE8">
        <w:rPr>
          <w:b/>
          <w:sz w:val="24"/>
        </w:rPr>
        <w:t>SILICONIX</w:t>
      </w:r>
      <w:r w:rsidR="00D81CE8">
        <w:rPr>
          <w:b/>
          <w:sz w:val="24"/>
        </w:rPr>
        <w:tab/>
      </w:r>
      <w:r w:rsidR="00D81CE8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 </w:t>
      </w:r>
      <w:r w:rsidR="00D81CE8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81CE8">
        <w:rPr>
          <w:b/>
          <w:sz w:val="28"/>
        </w:rPr>
        <w:t>1</w:t>
      </w:r>
      <w:r w:rsidR="00A8540B">
        <w:rPr>
          <w:b/>
          <w:sz w:val="28"/>
        </w:rPr>
        <w:t>4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 </w:t>
      </w:r>
      <w:r w:rsidR="000C5897">
        <w:rPr>
          <w:b/>
          <w:sz w:val="28"/>
        </w:rPr>
        <w:t xml:space="preserve">   </w:t>
      </w:r>
      <w:r w:rsidR="007F7748">
        <w:rPr>
          <w:b/>
          <w:sz w:val="28"/>
        </w:rPr>
        <w:t xml:space="preserve"> </w:t>
      </w:r>
      <w:r w:rsidR="000C5897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81CE8">
        <w:rPr>
          <w:b/>
          <w:sz w:val="28"/>
        </w:rPr>
        <w:t>DG30</w:t>
      </w:r>
      <w:r w:rsidR="00640EC7">
        <w:rPr>
          <w:b/>
          <w:sz w:val="28"/>
        </w:rPr>
        <w:t>3</w:t>
      </w:r>
      <w:r w:rsidR="00CE0342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3E5B7A" w:rsidRPr="003E5B7A" w:rsidRDefault="0093513D" w:rsidP="003E5B7A">
      <w:pPr>
        <w:pStyle w:val="Heading4"/>
      </w:pPr>
      <w:r>
        <w:t>Rev B, 7/19/02</w:t>
      </w:r>
    </w:p>
    <w:sectPr w:rsidR="003E5B7A" w:rsidRPr="003E5B7A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3" w:rsidRDefault="00BE4933">
      <w:r>
        <w:separator/>
      </w:r>
    </w:p>
  </w:endnote>
  <w:endnote w:type="continuationSeparator" w:id="0">
    <w:p w:rsidR="00BE4933" w:rsidRDefault="00B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3" w:rsidRDefault="00BE4933">
      <w:r>
        <w:separator/>
      </w:r>
    </w:p>
  </w:footnote>
  <w:footnote w:type="continuationSeparator" w:id="0">
    <w:p w:rsidR="00BE4933" w:rsidRDefault="00BE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10" w:rsidRDefault="00E75E1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5E10">
      <w:trPr>
        <w:trHeight w:val="1771"/>
      </w:trPr>
      <w:tc>
        <w:tcPr>
          <w:tcW w:w="4788" w:type="dxa"/>
        </w:tcPr>
        <w:p w:rsidR="00E75E10" w:rsidRDefault="004D3C9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C3AEE6" wp14:editId="4819686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75E10" w:rsidRDefault="00E75E10">
          <w:pPr>
            <w:rPr>
              <w:b/>
              <w:i/>
              <w:sz w:val="36"/>
            </w:rPr>
          </w:pPr>
        </w:p>
        <w:p w:rsidR="00E75E10" w:rsidRDefault="00E75E1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5E10" w:rsidRDefault="00E75E1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5E10" w:rsidRDefault="00E75E10">
          <w:r>
            <w:rPr>
              <w:sz w:val="24"/>
            </w:rPr>
            <w:t>Phone: 775.783.4940  Fax:  775.783.4947</w:t>
          </w:r>
        </w:p>
      </w:tc>
    </w:tr>
  </w:tbl>
  <w:p w:rsidR="00E75E10" w:rsidRDefault="00E75E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A07"/>
    <w:multiLevelType w:val="hybridMultilevel"/>
    <w:tmpl w:val="A8E4AA6E"/>
    <w:lvl w:ilvl="0" w:tplc="9AD8010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750EA"/>
    <w:rsid w:val="000C5897"/>
    <w:rsid w:val="000E5D3E"/>
    <w:rsid w:val="000F296B"/>
    <w:rsid w:val="001047F8"/>
    <w:rsid w:val="00104995"/>
    <w:rsid w:val="0012607B"/>
    <w:rsid w:val="00142F6B"/>
    <w:rsid w:val="001619FC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E5B7A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3C9C"/>
    <w:rsid w:val="004F5176"/>
    <w:rsid w:val="005109E6"/>
    <w:rsid w:val="00513796"/>
    <w:rsid w:val="005340A7"/>
    <w:rsid w:val="00552CE7"/>
    <w:rsid w:val="005768A5"/>
    <w:rsid w:val="00584572"/>
    <w:rsid w:val="005B516A"/>
    <w:rsid w:val="0062380D"/>
    <w:rsid w:val="00640EC7"/>
    <w:rsid w:val="00641197"/>
    <w:rsid w:val="00681B91"/>
    <w:rsid w:val="0068322D"/>
    <w:rsid w:val="006B0470"/>
    <w:rsid w:val="006D5110"/>
    <w:rsid w:val="006E0404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D066D"/>
    <w:rsid w:val="007E154F"/>
    <w:rsid w:val="007F2C22"/>
    <w:rsid w:val="007F7748"/>
    <w:rsid w:val="00812131"/>
    <w:rsid w:val="00813B62"/>
    <w:rsid w:val="00813D72"/>
    <w:rsid w:val="00813FC6"/>
    <w:rsid w:val="00817E83"/>
    <w:rsid w:val="00820835"/>
    <w:rsid w:val="00841A90"/>
    <w:rsid w:val="00844381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B13F4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8540B"/>
    <w:rsid w:val="00AA599E"/>
    <w:rsid w:val="00AC0376"/>
    <w:rsid w:val="00AC5F86"/>
    <w:rsid w:val="00AD56CA"/>
    <w:rsid w:val="00AF34A5"/>
    <w:rsid w:val="00AF3CA4"/>
    <w:rsid w:val="00B01407"/>
    <w:rsid w:val="00B2441F"/>
    <w:rsid w:val="00B27798"/>
    <w:rsid w:val="00B42881"/>
    <w:rsid w:val="00B44E9B"/>
    <w:rsid w:val="00B465CF"/>
    <w:rsid w:val="00B5306A"/>
    <w:rsid w:val="00B82E39"/>
    <w:rsid w:val="00B85535"/>
    <w:rsid w:val="00BB14E6"/>
    <w:rsid w:val="00BB3746"/>
    <w:rsid w:val="00BE4933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E0342"/>
    <w:rsid w:val="00CF41BC"/>
    <w:rsid w:val="00D060E6"/>
    <w:rsid w:val="00D06B95"/>
    <w:rsid w:val="00D70E9C"/>
    <w:rsid w:val="00D720FB"/>
    <w:rsid w:val="00D81CE8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5E10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2D29"/>
    <w:rsid w:val="00EE37E7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D093-AB64-46F6-A1C2-EA20F2D4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33</TotalTime>
  <Pages>1</Pages>
  <Words>80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2013-08-06T23:14:00Z</cp:lastPrinted>
  <dcterms:created xsi:type="dcterms:W3CDTF">2016-11-22T22:46:00Z</dcterms:created>
  <dcterms:modified xsi:type="dcterms:W3CDTF">2016-11-22T23:37:00Z</dcterms:modified>
</cp:coreProperties>
</file>